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2045"/>
        <w:gridCol w:w="4935"/>
      </w:tblGrid>
      <w:tr w:rsidR="00991510" w:rsidTr="0005782F">
        <w:tc>
          <w:tcPr>
            <w:tcW w:w="2943" w:type="dxa"/>
          </w:tcPr>
          <w:p w:rsidR="00991510" w:rsidRDefault="00991510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67" w:type="dxa"/>
            <w:gridSpan w:val="2"/>
          </w:tcPr>
          <w:p w:rsidR="00991510" w:rsidRPr="00991510" w:rsidRDefault="00A61978" w:rsidP="00991510">
            <w:pPr>
              <w:tabs>
                <w:tab w:val="left" w:pos="3969"/>
              </w:tabs>
              <w:rPr>
                <w:szCs w:val="22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-384810</wp:posOffset>
                      </wp:positionV>
                      <wp:extent cx="2657475" cy="381000"/>
                      <wp:effectExtent l="1905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1510" w:rsidRPr="00D660C0" w:rsidRDefault="00991510" w:rsidP="009915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12.55pt;margin-top:-30.3pt;width:20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E2hAIAAA8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" stroked="f">
                      <v:textbox>
                        <w:txbxContent>
                          <w:p w:rsidR="00991510" w:rsidRPr="00D660C0" w:rsidRDefault="00991510" w:rsidP="009915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-384810</wp:posOffset>
                      </wp:positionV>
                      <wp:extent cx="2657475" cy="381000"/>
                      <wp:effectExtent l="1905" t="0" r="0" b="31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1510" w:rsidRPr="00D660C0" w:rsidRDefault="00991510" w:rsidP="009915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312.55pt;margin-top:-30.3pt;width:20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fpiAIAABY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" stroked="f">
                      <v:textbox>
                        <w:txbxContent>
                          <w:p w:rsidR="00991510" w:rsidRPr="00D660C0" w:rsidRDefault="00991510" w:rsidP="00991510"/>
                        </w:txbxContent>
                      </v:textbox>
                    </v:shape>
                  </w:pict>
                </mc:Fallback>
              </mc:AlternateContent>
            </w:r>
            <w:r w:rsidR="00991510">
              <w:rPr>
                <w:b/>
                <w:szCs w:val="22"/>
              </w:rPr>
              <w:t xml:space="preserve">School/College </w:t>
            </w:r>
            <w:r w:rsidR="00991510" w:rsidRPr="002E06E5">
              <w:rPr>
                <w:b/>
                <w:szCs w:val="22"/>
              </w:rPr>
              <w:t>Service Level Agreement</w:t>
            </w:r>
          </w:p>
        </w:tc>
      </w:tr>
      <w:tr w:rsidR="0005782F" w:rsidTr="0005782F">
        <w:tc>
          <w:tcPr>
            <w:tcW w:w="2943" w:type="dxa"/>
          </w:tcPr>
          <w:p w:rsidR="0005782F" w:rsidRDefault="0005782F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School/College</w:t>
            </w:r>
          </w:p>
        </w:tc>
        <w:tc>
          <w:tcPr>
            <w:tcW w:w="7167" w:type="dxa"/>
            <w:gridSpan w:val="2"/>
          </w:tcPr>
          <w:p w:rsidR="0005782F" w:rsidRDefault="0005782F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</w:tc>
      </w:tr>
      <w:tr w:rsidR="0005782F" w:rsidTr="0005782F">
        <w:tc>
          <w:tcPr>
            <w:tcW w:w="2943" w:type="dxa"/>
          </w:tcPr>
          <w:p w:rsidR="0005782F" w:rsidRDefault="0005782F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School/College Contact</w:t>
            </w:r>
          </w:p>
        </w:tc>
        <w:tc>
          <w:tcPr>
            <w:tcW w:w="7167" w:type="dxa"/>
            <w:gridSpan w:val="2"/>
          </w:tcPr>
          <w:p w:rsidR="0005782F" w:rsidRDefault="0005782F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</w:tc>
      </w:tr>
      <w:tr w:rsidR="0005782F" w:rsidTr="0005782F">
        <w:tc>
          <w:tcPr>
            <w:tcW w:w="2943" w:type="dxa"/>
          </w:tcPr>
          <w:p w:rsidR="0005782F" w:rsidRDefault="0005782F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Trust Contact</w:t>
            </w:r>
          </w:p>
        </w:tc>
        <w:tc>
          <w:tcPr>
            <w:tcW w:w="7167" w:type="dxa"/>
            <w:gridSpan w:val="2"/>
          </w:tcPr>
          <w:p w:rsidR="0005782F" w:rsidRDefault="0005782F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</w:tc>
      </w:tr>
      <w:tr w:rsidR="00E31A18" w:rsidTr="0005782F">
        <w:tc>
          <w:tcPr>
            <w:tcW w:w="2943" w:type="dxa"/>
          </w:tcPr>
          <w:p w:rsidR="00E31A18" w:rsidRDefault="00E31A18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</w:t>
            </w:r>
          </w:p>
        </w:tc>
        <w:tc>
          <w:tcPr>
            <w:tcW w:w="7167" w:type="dxa"/>
            <w:gridSpan w:val="2"/>
          </w:tcPr>
          <w:p w:rsidR="00E31A18" w:rsidRDefault="00E31A18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</w:tc>
      </w:tr>
      <w:tr w:rsidR="0005782F" w:rsidTr="0005782F">
        <w:tc>
          <w:tcPr>
            <w:tcW w:w="2943" w:type="dxa"/>
          </w:tcPr>
          <w:p w:rsidR="0005782F" w:rsidRDefault="0005782F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167" w:type="dxa"/>
            <w:gridSpan w:val="2"/>
          </w:tcPr>
          <w:p w:rsidR="0005782F" w:rsidRDefault="0005782F" w:rsidP="0005782F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</w:tc>
      </w:tr>
      <w:tr w:rsidR="0005782F" w:rsidTr="0005782F">
        <w:tc>
          <w:tcPr>
            <w:tcW w:w="10110" w:type="dxa"/>
            <w:gridSpan w:val="3"/>
          </w:tcPr>
          <w:p w:rsidR="0005782F" w:rsidRDefault="0005782F" w:rsidP="00E84106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 Areas</w:t>
            </w:r>
            <w:r w:rsidR="00E84106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05782F" w:rsidTr="0005782F">
        <w:trPr>
          <w:trHeight w:val="1079"/>
        </w:trPr>
        <w:tc>
          <w:tcPr>
            <w:tcW w:w="10110" w:type="dxa"/>
            <w:gridSpan w:val="3"/>
          </w:tcPr>
          <w:p w:rsidR="00C877B8" w:rsidRPr="00ED0D18" w:rsidRDefault="00105470" w:rsidP="00C877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</w:rPr>
              <w:t xml:space="preserve">To work with the school’s Deputy Head and SENCO </w:t>
            </w:r>
            <w:r w:rsidR="00C877B8" w:rsidRPr="00ED0D18">
              <w:rPr>
                <w:rFonts w:ascii="Arial" w:hAnsi="Arial" w:cs="Arial"/>
                <w:i/>
              </w:rPr>
              <w:t xml:space="preserve">to </w:t>
            </w:r>
            <w:r>
              <w:rPr>
                <w:rFonts w:ascii="Arial" w:hAnsi="Arial" w:cs="Arial"/>
                <w:i/>
              </w:rPr>
              <w:t xml:space="preserve">scope for and </w:t>
            </w:r>
            <w:r w:rsidR="00C877B8" w:rsidRPr="00ED0D18">
              <w:rPr>
                <w:rFonts w:ascii="Arial" w:hAnsi="Arial" w:cs="Arial"/>
                <w:i/>
              </w:rPr>
              <w:t xml:space="preserve">develop a </w:t>
            </w:r>
            <w:r>
              <w:rPr>
                <w:rFonts w:ascii="Arial" w:hAnsi="Arial" w:cs="Arial"/>
                <w:i/>
              </w:rPr>
              <w:t>Year 12 shared delivery model for existing KS4 Nurture Group</w:t>
            </w:r>
          </w:p>
          <w:p w:rsidR="00105470" w:rsidRPr="00ED0D18" w:rsidRDefault="00C877B8" w:rsidP="001054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ED0D18">
              <w:rPr>
                <w:rFonts w:ascii="Arial" w:hAnsi="Arial" w:cs="Arial"/>
                <w:i/>
              </w:rPr>
              <w:t>To</w:t>
            </w:r>
            <w:r w:rsidR="00105470">
              <w:rPr>
                <w:rFonts w:ascii="Arial" w:hAnsi="Arial" w:cs="Arial"/>
                <w:i/>
              </w:rPr>
              <w:t xml:space="preserve"> support the school in setting up Year 12 partnerships and co-ordinating shared delivery </w:t>
            </w:r>
          </w:p>
          <w:p w:rsidR="0005782F" w:rsidRPr="00ED0D18" w:rsidRDefault="00105470" w:rsidP="00ED0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="Arial" w:hAnsi="Arial" w:cs="Arial"/>
                <w:i/>
              </w:rPr>
              <w:t>To support the school in identifying appropriate progression pathways for an identified cohort of Year 12 students</w:t>
            </w:r>
          </w:p>
        </w:tc>
      </w:tr>
      <w:tr w:rsidR="00ED0D18" w:rsidTr="00C2196B">
        <w:tc>
          <w:tcPr>
            <w:tcW w:w="2943" w:type="dxa"/>
          </w:tcPr>
          <w:p w:rsidR="00ED0D18" w:rsidRDefault="00ED0D18" w:rsidP="00C2196B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days allocated</w:t>
            </w:r>
          </w:p>
        </w:tc>
        <w:tc>
          <w:tcPr>
            <w:tcW w:w="7167" w:type="dxa"/>
            <w:gridSpan w:val="2"/>
          </w:tcPr>
          <w:p w:rsidR="00ED0D18" w:rsidRDefault="00ED0D18" w:rsidP="00C142E8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</w:tc>
      </w:tr>
      <w:tr w:rsidR="00ED0D18" w:rsidTr="00C2196B">
        <w:tc>
          <w:tcPr>
            <w:tcW w:w="10110" w:type="dxa"/>
            <w:gridSpan w:val="3"/>
          </w:tcPr>
          <w:p w:rsidR="00ED0D18" w:rsidRDefault="00ED0D18" w:rsidP="00C2196B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Background and key issues</w:t>
            </w:r>
          </w:p>
        </w:tc>
      </w:tr>
      <w:tr w:rsidR="00ED0D18" w:rsidTr="00C2196B">
        <w:tc>
          <w:tcPr>
            <w:tcW w:w="10110" w:type="dxa"/>
            <w:gridSpan w:val="3"/>
          </w:tcPr>
          <w:p w:rsidR="00891683" w:rsidRDefault="00891683" w:rsidP="00105470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  <w:p w:rsidR="00C142E8" w:rsidRDefault="00C142E8" w:rsidP="00105470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  <w:p w:rsidR="00C142E8" w:rsidRDefault="00C142E8" w:rsidP="00105470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  <w:p w:rsidR="00C142E8" w:rsidRDefault="00C142E8" w:rsidP="00105470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  <w:p w:rsidR="00C142E8" w:rsidRDefault="00C142E8" w:rsidP="00105470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  <w:p w:rsidR="00C142E8" w:rsidRDefault="00C142E8" w:rsidP="00105470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  <w:p w:rsidR="00C142E8" w:rsidRDefault="00C142E8" w:rsidP="00105470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  <w:p w:rsidR="00C142E8" w:rsidRDefault="00C142E8" w:rsidP="00105470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</w:p>
        </w:tc>
      </w:tr>
      <w:tr w:rsidR="00ED0D18" w:rsidRPr="00EE7EC7" w:rsidTr="00C2196B">
        <w:tc>
          <w:tcPr>
            <w:tcW w:w="5055" w:type="dxa"/>
            <w:gridSpan w:val="2"/>
          </w:tcPr>
          <w:p w:rsidR="00ED0D18" w:rsidRPr="00EE7EC7" w:rsidRDefault="00ED0D18" w:rsidP="00C2196B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 w:rsidRPr="00EE7EC7">
              <w:rPr>
                <w:b/>
                <w:sz w:val="22"/>
                <w:szCs w:val="22"/>
              </w:rPr>
              <w:t>Summary of Proposal to address key Issues</w:t>
            </w:r>
          </w:p>
        </w:tc>
        <w:tc>
          <w:tcPr>
            <w:tcW w:w="5055" w:type="dxa"/>
          </w:tcPr>
          <w:p w:rsidR="00ED0D18" w:rsidRPr="00EE7EC7" w:rsidRDefault="00ED0D18" w:rsidP="00C2196B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b/>
                <w:sz w:val="22"/>
                <w:szCs w:val="22"/>
              </w:rPr>
            </w:pPr>
            <w:r w:rsidRPr="00EE7EC7">
              <w:rPr>
                <w:b/>
                <w:sz w:val="22"/>
                <w:szCs w:val="22"/>
              </w:rPr>
              <w:t>Target outcomes</w:t>
            </w:r>
          </w:p>
        </w:tc>
      </w:tr>
      <w:tr w:rsidR="00ED0D18" w:rsidTr="00C2196B">
        <w:tc>
          <w:tcPr>
            <w:tcW w:w="5055" w:type="dxa"/>
            <w:gridSpan w:val="2"/>
          </w:tcPr>
          <w:p w:rsidR="00ED0D18" w:rsidRDefault="00ED0D18" w:rsidP="00FC492B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ED0D18" w:rsidRDefault="00ED0D1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</w:tc>
      </w:tr>
      <w:tr w:rsidR="00ED0D18" w:rsidTr="00C2196B">
        <w:tc>
          <w:tcPr>
            <w:tcW w:w="5055" w:type="dxa"/>
            <w:gridSpan w:val="2"/>
          </w:tcPr>
          <w:p w:rsidR="00ED0D18" w:rsidRDefault="00ED0D18" w:rsidP="00C142E8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C96D25" w:rsidRDefault="00C96D25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</w:tc>
      </w:tr>
      <w:tr w:rsidR="00ED0D18" w:rsidTr="00C2196B">
        <w:tc>
          <w:tcPr>
            <w:tcW w:w="5055" w:type="dxa"/>
            <w:gridSpan w:val="2"/>
          </w:tcPr>
          <w:p w:rsidR="00ED0D18" w:rsidRPr="002243EB" w:rsidRDefault="00ED0D18" w:rsidP="00A61978">
            <w:pPr>
              <w:pStyle w:val="Heading2"/>
              <w:tabs>
                <w:tab w:val="left" w:pos="3969"/>
              </w:tabs>
              <w:spacing w:before="4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055" w:type="dxa"/>
          </w:tcPr>
          <w:p w:rsidR="00A61978" w:rsidRDefault="00A6197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  <w:p w:rsidR="00C142E8" w:rsidRDefault="00C142E8" w:rsidP="00C142E8">
            <w:pPr>
              <w:pStyle w:val="Heading2"/>
              <w:tabs>
                <w:tab w:val="left" w:pos="3969"/>
              </w:tabs>
              <w:spacing w:before="40"/>
              <w:ind w:left="720"/>
              <w:jc w:val="left"/>
              <w:rPr>
                <w:sz w:val="22"/>
                <w:szCs w:val="22"/>
              </w:rPr>
            </w:pPr>
          </w:p>
        </w:tc>
      </w:tr>
    </w:tbl>
    <w:p w:rsidR="009E0549" w:rsidRPr="00C142E8" w:rsidRDefault="00207AB1" w:rsidP="00C142E8">
      <w:pPr>
        <w:pStyle w:val="Heading2"/>
        <w:tabs>
          <w:tab w:val="left" w:pos="3969"/>
        </w:tabs>
        <w:spacing w:before="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" w:name="RANGE!A1:J58"/>
      <w:bookmarkEnd w:id="1"/>
    </w:p>
    <w:sectPr w:rsidR="009E0549" w:rsidRPr="00C142E8" w:rsidSect="007822A1">
      <w:headerReference w:type="default" r:id="rId11"/>
      <w:pgSz w:w="11906" w:h="16838" w:code="9"/>
      <w:pgMar w:top="1701" w:right="748" w:bottom="851" w:left="12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34" w:rsidRDefault="00644A34" w:rsidP="00721DE2">
      <w:r>
        <w:separator/>
      </w:r>
    </w:p>
  </w:endnote>
  <w:endnote w:type="continuationSeparator" w:id="0">
    <w:p w:rsidR="00644A34" w:rsidRDefault="00644A34" w:rsidP="0072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34" w:rsidRDefault="00644A34" w:rsidP="00721DE2">
      <w:r>
        <w:separator/>
      </w:r>
    </w:p>
  </w:footnote>
  <w:footnote w:type="continuationSeparator" w:id="0">
    <w:p w:rsidR="00644A34" w:rsidRDefault="00644A34" w:rsidP="0072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FF" w:rsidRDefault="00787DFF">
    <w:pPr>
      <w:pStyle w:val="Header"/>
      <w:tabs>
        <w:tab w:val="left" w:pos="103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596"/>
    <w:multiLevelType w:val="hybridMultilevel"/>
    <w:tmpl w:val="76FCF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F2AA4"/>
    <w:multiLevelType w:val="hybridMultilevel"/>
    <w:tmpl w:val="2E96A860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645A10"/>
    <w:multiLevelType w:val="hybridMultilevel"/>
    <w:tmpl w:val="E5162E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32D2"/>
    <w:multiLevelType w:val="multilevel"/>
    <w:tmpl w:val="DB1EC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28455D"/>
    <w:multiLevelType w:val="hybridMultilevel"/>
    <w:tmpl w:val="AC58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17C78"/>
    <w:multiLevelType w:val="hybridMultilevel"/>
    <w:tmpl w:val="B4908D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4022A"/>
    <w:multiLevelType w:val="multilevel"/>
    <w:tmpl w:val="6BAAAF4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Level4"/>
      <w:lvlText w:val="(%4)"/>
      <w:lvlJc w:val="left"/>
      <w:pPr>
        <w:tabs>
          <w:tab w:val="num" w:pos="1211"/>
        </w:tabs>
        <w:ind w:left="284" w:firstLine="567"/>
      </w:pPr>
    </w:lvl>
    <w:lvl w:ilvl="4">
      <w:start w:val="1"/>
      <w:numFmt w:val="bullet"/>
      <w:pStyle w:val="Level5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5">
      <w:start w:val="1"/>
      <w:numFmt w:val="none"/>
      <w:lvlText w:val="%6"/>
      <w:lvlJc w:val="left"/>
      <w:pPr>
        <w:tabs>
          <w:tab w:val="num" w:pos="851"/>
        </w:tabs>
        <w:ind w:left="851" w:hanging="851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10.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0CE1E3E"/>
    <w:multiLevelType w:val="multilevel"/>
    <w:tmpl w:val="DB1EC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2C02E7A"/>
    <w:multiLevelType w:val="hybridMultilevel"/>
    <w:tmpl w:val="99CE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567B"/>
    <w:multiLevelType w:val="hybridMultilevel"/>
    <w:tmpl w:val="EC2AB3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F4F93"/>
    <w:multiLevelType w:val="hybridMultilevel"/>
    <w:tmpl w:val="E500B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2837E9"/>
    <w:multiLevelType w:val="hybridMultilevel"/>
    <w:tmpl w:val="0E4CC5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F60B8"/>
    <w:multiLevelType w:val="hybridMultilevel"/>
    <w:tmpl w:val="990AB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413F"/>
    <w:multiLevelType w:val="hybridMultilevel"/>
    <w:tmpl w:val="03BE0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467EB"/>
    <w:multiLevelType w:val="hybridMultilevel"/>
    <w:tmpl w:val="FA3097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B7185"/>
    <w:multiLevelType w:val="multilevel"/>
    <w:tmpl w:val="2026B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56B28A3"/>
    <w:multiLevelType w:val="multilevel"/>
    <w:tmpl w:val="D01E8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040A18"/>
    <w:multiLevelType w:val="hybridMultilevel"/>
    <w:tmpl w:val="360E1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80936"/>
    <w:multiLevelType w:val="hybridMultilevel"/>
    <w:tmpl w:val="2B98CD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61179"/>
    <w:multiLevelType w:val="hybridMultilevel"/>
    <w:tmpl w:val="0FBC03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85DB1"/>
    <w:multiLevelType w:val="hybridMultilevel"/>
    <w:tmpl w:val="17E652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6246D"/>
    <w:multiLevelType w:val="hybridMultilevel"/>
    <w:tmpl w:val="338C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10"/>
  </w:num>
  <w:num w:numId="5">
    <w:abstractNumId w:val="7"/>
  </w:num>
  <w:num w:numId="6">
    <w:abstractNumId w:val="18"/>
  </w:num>
  <w:num w:numId="7">
    <w:abstractNumId w:val="20"/>
  </w:num>
  <w:num w:numId="8">
    <w:abstractNumId w:val="19"/>
  </w:num>
  <w:num w:numId="9">
    <w:abstractNumId w:val="1"/>
  </w:num>
  <w:num w:numId="10">
    <w:abstractNumId w:val="21"/>
  </w:num>
  <w:num w:numId="11">
    <w:abstractNumId w:val="3"/>
  </w:num>
  <w:num w:numId="12">
    <w:abstractNumId w:val="2"/>
  </w:num>
  <w:num w:numId="13">
    <w:abstractNumId w:val="17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  <w:num w:numId="18">
    <w:abstractNumId w:val="13"/>
  </w:num>
  <w:num w:numId="19">
    <w:abstractNumId w:val="14"/>
  </w:num>
  <w:num w:numId="20">
    <w:abstractNumId w:val="1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57"/>
    <w:rsid w:val="00000AEF"/>
    <w:rsid w:val="00021A24"/>
    <w:rsid w:val="00024821"/>
    <w:rsid w:val="00041AD4"/>
    <w:rsid w:val="0005782F"/>
    <w:rsid w:val="000A702F"/>
    <w:rsid w:val="000D6486"/>
    <w:rsid w:val="000E1BDD"/>
    <w:rsid w:val="00105470"/>
    <w:rsid w:val="0012675C"/>
    <w:rsid w:val="00195423"/>
    <w:rsid w:val="00207AB1"/>
    <w:rsid w:val="002243EB"/>
    <w:rsid w:val="0024660E"/>
    <w:rsid w:val="00261897"/>
    <w:rsid w:val="002B3635"/>
    <w:rsid w:val="002B365D"/>
    <w:rsid w:val="002F1220"/>
    <w:rsid w:val="002F1B44"/>
    <w:rsid w:val="00330FF5"/>
    <w:rsid w:val="00387181"/>
    <w:rsid w:val="003D70A0"/>
    <w:rsid w:val="003D713C"/>
    <w:rsid w:val="003F681C"/>
    <w:rsid w:val="00472758"/>
    <w:rsid w:val="004E03D9"/>
    <w:rsid w:val="00527334"/>
    <w:rsid w:val="005679B6"/>
    <w:rsid w:val="005872A8"/>
    <w:rsid w:val="005A23FF"/>
    <w:rsid w:val="0060721D"/>
    <w:rsid w:val="00607B0F"/>
    <w:rsid w:val="0064047E"/>
    <w:rsid w:val="00644A34"/>
    <w:rsid w:val="0067533C"/>
    <w:rsid w:val="006D7980"/>
    <w:rsid w:val="00721DE2"/>
    <w:rsid w:val="00737020"/>
    <w:rsid w:val="00750A67"/>
    <w:rsid w:val="00761596"/>
    <w:rsid w:val="007822A1"/>
    <w:rsid w:val="00787DFF"/>
    <w:rsid w:val="007A7F0F"/>
    <w:rsid w:val="007C7709"/>
    <w:rsid w:val="008423AB"/>
    <w:rsid w:val="00857731"/>
    <w:rsid w:val="00875147"/>
    <w:rsid w:val="00875804"/>
    <w:rsid w:val="0088240A"/>
    <w:rsid w:val="00891683"/>
    <w:rsid w:val="00963F3B"/>
    <w:rsid w:val="00991510"/>
    <w:rsid w:val="009A774C"/>
    <w:rsid w:val="009B44B6"/>
    <w:rsid w:val="009E0549"/>
    <w:rsid w:val="009F0EC8"/>
    <w:rsid w:val="00A50524"/>
    <w:rsid w:val="00A61978"/>
    <w:rsid w:val="00AB1CAD"/>
    <w:rsid w:val="00AB4729"/>
    <w:rsid w:val="00AD20DA"/>
    <w:rsid w:val="00B13A29"/>
    <w:rsid w:val="00B25E74"/>
    <w:rsid w:val="00B33B45"/>
    <w:rsid w:val="00B65D3A"/>
    <w:rsid w:val="00B92DAB"/>
    <w:rsid w:val="00BF0CF6"/>
    <w:rsid w:val="00C142E8"/>
    <w:rsid w:val="00C16AAC"/>
    <w:rsid w:val="00C41E00"/>
    <w:rsid w:val="00C62E83"/>
    <w:rsid w:val="00C72F07"/>
    <w:rsid w:val="00C877B8"/>
    <w:rsid w:val="00C942B2"/>
    <w:rsid w:val="00C96D25"/>
    <w:rsid w:val="00CD2A57"/>
    <w:rsid w:val="00CD4E2E"/>
    <w:rsid w:val="00CE7230"/>
    <w:rsid w:val="00D07FDA"/>
    <w:rsid w:val="00D3537A"/>
    <w:rsid w:val="00D660C0"/>
    <w:rsid w:val="00DB6583"/>
    <w:rsid w:val="00E04C82"/>
    <w:rsid w:val="00E31A18"/>
    <w:rsid w:val="00E32100"/>
    <w:rsid w:val="00E72E68"/>
    <w:rsid w:val="00E732F5"/>
    <w:rsid w:val="00E84106"/>
    <w:rsid w:val="00ED0D18"/>
    <w:rsid w:val="00ED6ED1"/>
    <w:rsid w:val="00EE2336"/>
    <w:rsid w:val="00F0414F"/>
    <w:rsid w:val="00F24875"/>
    <w:rsid w:val="00F40D44"/>
    <w:rsid w:val="00F85CCB"/>
    <w:rsid w:val="00F97758"/>
    <w:rsid w:val="00FC492B"/>
    <w:rsid w:val="00FC6EC1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EA88EEC4-1289-4FFC-9BA8-C843F9F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B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9B44B6"/>
    <w:pPr>
      <w:keepNext/>
      <w:spacing w:before="240" w:after="240"/>
      <w:jc w:val="right"/>
      <w:outlineLvl w:val="0"/>
    </w:pPr>
    <w:rPr>
      <w:rFonts w:cs="Arial"/>
      <w:b/>
      <w:bCs/>
      <w:kern w:val="32"/>
      <w:sz w:val="56"/>
      <w:szCs w:val="32"/>
    </w:rPr>
  </w:style>
  <w:style w:type="paragraph" w:styleId="Heading2">
    <w:name w:val="heading 2"/>
    <w:basedOn w:val="Normal"/>
    <w:qFormat/>
    <w:rsid w:val="009B44B6"/>
    <w:pPr>
      <w:keepNext/>
      <w:spacing w:before="240" w:after="60"/>
      <w:jc w:val="right"/>
      <w:outlineLvl w:val="1"/>
    </w:pPr>
    <w:rPr>
      <w:rFonts w:cs="Arial"/>
      <w:bCs/>
      <w:iCs/>
      <w:sz w:val="48"/>
      <w:szCs w:val="28"/>
    </w:rPr>
  </w:style>
  <w:style w:type="paragraph" w:styleId="Heading3">
    <w:name w:val="heading 3"/>
    <w:basedOn w:val="Normal"/>
    <w:next w:val="Normal"/>
    <w:qFormat/>
    <w:rsid w:val="009B44B6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B44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B44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B44B6"/>
  </w:style>
  <w:style w:type="paragraph" w:customStyle="1" w:styleId="Heading4">
    <w:name w:val="Heading4"/>
    <w:basedOn w:val="Heading3"/>
    <w:rsid w:val="009B44B6"/>
    <w:rPr>
      <w:sz w:val="28"/>
    </w:rPr>
  </w:style>
  <w:style w:type="paragraph" w:styleId="ListParagraph">
    <w:name w:val="List Paragraph"/>
    <w:basedOn w:val="Normal"/>
    <w:uiPriority w:val="34"/>
    <w:qFormat/>
    <w:rsid w:val="00721DE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Level1">
    <w:name w:val="Level 1"/>
    <w:basedOn w:val="Normal"/>
    <w:rsid w:val="00721DE2"/>
    <w:pPr>
      <w:keepNext/>
      <w:numPr>
        <w:numId w:val="3"/>
      </w:numPr>
      <w:snapToGrid w:val="0"/>
      <w:spacing w:before="60" w:after="60"/>
      <w:outlineLvl w:val="0"/>
    </w:pPr>
    <w:rPr>
      <w:b/>
      <w:caps/>
      <w:sz w:val="24"/>
      <w:szCs w:val="20"/>
    </w:rPr>
  </w:style>
  <w:style w:type="paragraph" w:customStyle="1" w:styleId="Level2">
    <w:name w:val="Level 2"/>
    <w:basedOn w:val="Normal"/>
    <w:rsid w:val="00721DE2"/>
    <w:pPr>
      <w:numPr>
        <w:ilvl w:val="1"/>
        <w:numId w:val="3"/>
      </w:numPr>
      <w:snapToGrid w:val="0"/>
      <w:spacing w:after="120"/>
      <w:jc w:val="both"/>
      <w:outlineLvl w:val="1"/>
    </w:pPr>
    <w:rPr>
      <w:sz w:val="24"/>
      <w:szCs w:val="20"/>
    </w:rPr>
  </w:style>
  <w:style w:type="paragraph" w:customStyle="1" w:styleId="Level3">
    <w:name w:val="Level 3"/>
    <w:basedOn w:val="Level2"/>
    <w:rsid w:val="00721DE2"/>
    <w:pPr>
      <w:numPr>
        <w:ilvl w:val="2"/>
      </w:numPr>
      <w:outlineLvl w:val="2"/>
    </w:pPr>
  </w:style>
  <w:style w:type="paragraph" w:customStyle="1" w:styleId="Level4">
    <w:name w:val="Level 4"/>
    <w:basedOn w:val="Normal"/>
    <w:rsid w:val="00721DE2"/>
    <w:pPr>
      <w:numPr>
        <w:ilvl w:val="3"/>
        <w:numId w:val="3"/>
      </w:numPr>
      <w:tabs>
        <w:tab w:val="clear" w:pos="1211"/>
        <w:tab w:val="num" w:pos="1276"/>
      </w:tabs>
      <w:snapToGrid w:val="0"/>
      <w:spacing w:after="120"/>
      <w:ind w:left="1276" w:hanging="425"/>
      <w:jc w:val="both"/>
      <w:outlineLvl w:val="3"/>
    </w:pPr>
    <w:rPr>
      <w:b/>
      <w:sz w:val="24"/>
      <w:szCs w:val="20"/>
    </w:rPr>
  </w:style>
  <w:style w:type="paragraph" w:customStyle="1" w:styleId="Level5">
    <w:name w:val="Level 5"/>
    <w:basedOn w:val="Level4"/>
    <w:rsid w:val="00721DE2"/>
    <w:pPr>
      <w:numPr>
        <w:ilvl w:val="4"/>
      </w:numPr>
      <w:spacing w:after="0"/>
      <w:outlineLvl w:val="4"/>
    </w:pPr>
    <w:rPr>
      <w:rFonts w:cs="Arial"/>
      <w:b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2E68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72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0A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0A0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96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19542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zsmith\Local%20Settings\Temporary%20Internet%20Files\Content.Outlook\DC8JBUKB\Traded%20Services%20Policies%200804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Information, Advice or Guidance</HLT_x0020_Document_x0020_Type>
    <Taxonomy1 xmlns="a44a2ae4-9e43-4306-b707-45d6c75e65b1">
      <Value>124</Value>
    </Taxonomy1>
    <Taxonomy2 xmlns="a44a2ae4-9e43-4306-b707-45d6c75e65b1">
      <Value>2</Value>
    </Taxonomy2>
    <School_x0020_Type xmlns="a44a2ae4-9e43-4306-b707-45d6c75e65b1">6th Form/College</School_x0020_Type>
    <HLT_x0020_Document_x0020_Keywords xmlns="a44a2ae4-9e43-4306-b707-45d6c75e65b1" xsi:nil="true"/>
    <Document_x0020_Filter xmlns="a44a2ae4-9e43-4306-b707-45d6c75e65b1">14-19Transition</Document_x0020_Filter>
    <HLT_x0020_Document_x0020_Description xmlns="a44a2ae4-9e43-4306-b707-45d6c75e65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00F3F04C694AA34EBD763115F8C0F4C1" ma:contentTypeVersion="22" ma:contentTypeDescription="" ma:contentTypeScope="" ma:versionID="ae6faf40753d9536c16d13583e324594">
  <xsd:schema xmlns:xsd="http://www.w3.org/2001/XMLSchema" xmlns:p="http://schemas.microsoft.com/office/2006/metadata/properties" xmlns:ns2="a44a2ae4-9e43-4306-b707-45d6c75e65b1" targetNamespace="http://schemas.microsoft.com/office/2006/metadata/properties" ma:root="true" ma:fieldsID="b1e04f450fdc5ebe3bb2e399f64b8fdb" ns2:_="">
    <xsd:import namespace="a44a2ae4-9e43-4306-b707-45d6c75e65b1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F6DA5E-F8DC-4C9A-9910-02BF3D019AC3}"/>
</file>

<file path=customXml/itemProps2.xml><?xml version="1.0" encoding="utf-8"?>
<ds:datastoreItem xmlns:ds="http://schemas.openxmlformats.org/officeDocument/2006/customXml" ds:itemID="{72F5B90E-9700-4F2C-AD15-E14687BFD422}"/>
</file>

<file path=customXml/itemProps3.xml><?xml version="1.0" encoding="utf-8"?>
<ds:datastoreItem xmlns:ds="http://schemas.openxmlformats.org/officeDocument/2006/customXml" ds:itemID="{F6010E14-157F-4497-B9FE-CB951A206BC8}"/>
</file>

<file path=customXml/itemProps4.xml><?xml version="1.0" encoding="utf-8"?>
<ds:datastoreItem xmlns:ds="http://schemas.openxmlformats.org/officeDocument/2006/customXml" ds:itemID="{FAA9A671-7E12-49E3-AEC1-8AE3EAC08EF0}"/>
</file>

<file path=docProps/app.xml><?xml version="1.0" encoding="utf-8"?>
<Properties xmlns="http://schemas.openxmlformats.org/officeDocument/2006/extended-properties" xmlns:vt="http://schemas.openxmlformats.org/officeDocument/2006/docPropsVTypes">
  <Template>Traded Services Policies 080411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TLT Report 1</vt:lpstr>
    </vt:vector>
  </TitlesOfParts>
  <Company>The Learning Trust</Company>
  <LinksUpToDate>false</LinksUpToDate>
  <CharactersWithSpaces>633</CharactersWithSpaces>
  <SharedDoc>false</SharedDoc>
  <HLinks>
    <vt:vector size="6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mailto:s4s@learningtrust.co.uk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Service Level Agreement</dc:title>
  <dc:creator>Hilary Zoe Smith</dc:creator>
  <cp:lastModifiedBy>Jo Margrie</cp:lastModifiedBy>
  <cp:revision>2</cp:revision>
  <cp:lastPrinted>2011-06-13T13:36:00Z</cp:lastPrinted>
  <dcterms:created xsi:type="dcterms:W3CDTF">2015-03-25T12:51:00Z</dcterms:created>
  <dcterms:modified xsi:type="dcterms:W3CDTF">2015-03-25T12:51:00Z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0x010100BE7D98FA7FD3A341B6CFD0F1B78801E10000F3F04C694AA34EBD763115F8C0F4C1</vt:lpwstr>
  </property>
</Properties>
</file>